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“三风”建设先进个人推荐审批表</w:t>
      </w:r>
    </w:p>
    <w:p>
      <w:pPr>
        <w:jc w:val="center"/>
        <w:rPr>
          <w:rFonts w:eastAsia="黑体"/>
          <w:b/>
          <w:bCs/>
          <w:sz w:val="22"/>
        </w:rPr>
      </w:pPr>
    </w:p>
    <w:tbl>
      <w:tblPr>
        <w:tblStyle w:val="3"/>
        <w:tblW w:w="9695" w:type="dxa"/>
        <w:jc w:val="center"/>
        <w:tblInd w:w="-6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45"/>
        <w:gridCol w:w="810"/>
        <w:gridCol w:w="720"/>
        <w:gridCol w:w="810"/>
        <w:gridCol w:w="1905"/>
        <w:gridCol w:w="1465"/>
        <w:gridCol w:w="1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教师/学生/干部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另  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工作小组意见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组长签字：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2018年  月  日    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校长办公会议决定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校领导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签字：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2018年  月  日 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57BF"/>
    <w:rsid w:val="6D535020"/>
    <w:rsid w:val="7D2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2018-05-04T00:43:00Z</dcterms:created>
  <dc:creator>ｉＣｅ.Ｌ</dc:creator>
  <cp:lastModifiedBy>ｉＣｅ.Ｌ</cp:lastModifiedBy>
  <dcterms:modified xsi:type="dcterms:W3CDTF">2018-05-04T00:44:09Z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