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附件2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信息有误学生汇总一览表</w:t>
      </w:r>
    </w:p>
    <w:tbl>
      <w:tblPr>
        <w:tblStyle w:val="4"/>
        <w:tblpPr w:leftFromText="180" w:rightFromText="180" w:vertAnchor="text" w:horzAnchor="page" w:tblpXSpec="center" w:tblpY="288"/>
        <w:tblOverlap w:val="never"/>
        <w:tblW w:w="155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592"/>
        <w:gridCol w:w="2118"/>
        <w:gridCol w:w="1651"/>
        <w:gridCol w:w="1647"/>
        <w:gridCol w:w="1646"/>
        <w:gridCol w:w="1651"/>
        <w:gridCol w:w="1413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8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录取信息</w:t>
            </w: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修改内容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层次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原信息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修改后</w:t>
            </w:r>
          </w:p>
        </w:tc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制表：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 学院院长签（章）：</w:t>
      </w:r>
    </w:p>
    <w:p/>
    <w:sectPr>
      <w:footerReference r:id="rId3" w:type="default"/>
      <w:pgSz w:w="16838" w:h="11906" w:orient="landscape"/>
      <w:pgMar w:top="1800" w:right="1440" w:bottom="1416" w:left="99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12EE9"/>
    <w:rsid w:val="5B212E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2018-09-05T01:22:00Z</dcterms:created>
  <dc:creator>Administrator</dc:creator>
  <cp:lastModifiedBy>Administrator</cp:lastModifiedBy>
  <dcterms:modified xsi:type="dcterms:W3CDTF">2018-09-05T01:23:08Z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